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C1" w:rsidRDefault="001C73C1">
      <w:r>
        <w:rPr>
          <w:noProof/>
          <w:lang w:eastAsia="nl-NL"/>
        </w:rPr>
        <w:drawing>
          <wp:anchor distT="0" distB="0" distL="114300" distR="114300" simplePos="0" relativeHeight="251658240" behindDoc="0" locked="0" layoutInCell="1" allowOverlap="1">
            <wp:simplePos x="0" y="0"/>
            <wp:positionH relativeFrom="column">
              <wp:posOffset>4944745</wp:posOffset>
            </wp:positionH>
            <wp:positionV relativeFrom="paragraph">
              <wp:posOffset>17145</wp:posOffset>
            </wp:positionV>
            <wp:extent cx="716280" cy="1137920"/>
            <wp:effectExtent l="0" t="0" r="762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dZ full colou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6280" cy="1137920"/>
                    </a:xfrm>
                    <a:prstGeom prst="rect">
                      <a:avLst/>
                    </a:prstGeom>
                  </pic:spPr>
                </pic:pic>
              </a:graphicData>
            </a:graphic>
            <wp14:sizeRelH relativeFrom="page">
              <wp14:pctWidth>0</wp14:pctWidth>
            </wp14:sizeRelH>
            <wp14:sizeRelV relativeFrom="page">
              <wp14:pctHeight>0</wp14:pctHeight>
            </wp14:sizeRelV>
          </wp:anchor>
        </w:drawing>
      </w:r>
    </w:p>
    <w:p w:rsidR="001C73C1" w:rsidRDefault="001C73C1"/>
    <w:p w:rsidR="001C73C1" w:rsidRDefault="001C73C1"/>
    <w:tbl>
      <w:tblPr>
        <w:tblStyle w:val="Tabelraster"/>
        <w:tblW w:w="0" w:type="auto"/>
        <w:jc w:val="center"/>
        <w:tblLayout w:type="fixed"/>
        <w:tblCellMar>
          <w:right w:w="68" w:type="dxa"/>
        </w:tblCellMar>
        <w:tblLook w:val="04A0" w:firstRow="1" w:lastRow="0" w:firstColumn="1" w:lastColumn="0" w:noHBand="0" w:noVBand="1"/>
      </w:tblPr>
      <w:tblGrid>
        <w:gridCol w:w="2405"/>
      </w:tblGrid>
      <w:tr w:rsidR="001C73C1" w:rsidRPr="00CA2A26" w:rsidTr="00CA2A26">
        <w:trPr>
          <w:trHeight w:val="490"/>
          <w:jc w:val="center"/>
        </w:trPr>
        <w:tc>
          <w:tcPr>
            <w:tcW w:w="2405" w:type="dxa"/>
          </w:tcPr>
          <w:p w:rsidR="001C73C1" w:rsidRPr="00CA2A26" w:rsidRDefault="001C73C1" w:rsidP="00CA2A26">
            <w:pPr>
              <w:jc w:val="both"/>
              <w:rPr>
                <w:rFonts w:cstheme="minorHAnsi"/>
                <w:b/>
                <w:sz w:val="36"/>
                <w:szCs w:val="36"/>
              </w:rPr>
            </w:pPr>
            <w:r w:rsidRPr="00CA2A26">
              <w:rPr>
                <w:rFonts w:cstheme="minorHAnsi"/>
                <w:b/>
                <w:sz w:val="36"/>
                <w:szCs w:val="36"/>
              </w:rPr>
              <w:t>AFBESTELLIJST</w:t>
            </w:r>
          </w:p>
        </w:tc>
      </w:tr>
    </w:tbl>
    <w:p w:rsidR="001C73C1" w:rsidRPr="00CA2A26" w:rsidRDefault="001C73C1" w:rsidP="00CA2A26">
      <w:pPr>
        <w:jc w:val="both"/>
        <w:rPr>
          <w:rFonts w:cstheme="minorHAnsi"/>
        </w:rPr>
      </w:pPr>
    </w:p>
    <w:p w:rsidR="004E099A" w:rsidRDefault="004E099A" w:rsidP="00CA2A26">
      <w:pPr>
        <w:spacing w:after="0" w:line="288" w:lineRule="auto"/>
        <w:jc w:val="both"/>
        <w:rPr>
          <w:rFonts w:cstheme="minorHAnsi"/>
        </w:rPr>
      </w:pPr>
    </w:p>
    <w:p w:rsidR="00EB1059" w:rsidRPr="00CA2A26" w:rsidRDefault="00EB1059" w:rsidP="00CA2A26">
      <w:pPr>
        <w:spacing w:after="0" w:line="288" w:lineRule="auto"/>
        <w:jc w:val="both"/>
        <w:rPr>
          <w:rFonts w:cstheme="minorHAnsi"/>
        </w:rPr>
      </w:pPr>
      <w:r w:rsidRPr="00CA2A26">
        <w:rPr>
          <w:rFonts w:cstheme="minorHAnsi"/>
        </w:rPr>
        <w:t>Geachte ouder,</w:t>
      </w:r>
    </w:p>
    <w:p w:rsidR="00EB1059" w:rsidRPr="00CA2A26" w:rsidRDefault="00EB1059" w:rsidP="00CA2A26">
      <w:pPr>
        <w:spacing w:after="0" w:line="288" w:lineRule="auto"/>
        <w:jc w:val="both"/>
        <w:rPr>
          <w:rFonts w:cstheme="minorHAnsi"/>
        </w:rPr>
      </w:pPr>
    </w:p>
    <w:p w:rsidR="00EB1059" w:rsidRPr="00CA2A26" w:rsidRDefault="00EB1059" w:rsidP="00CA2A26">
      <w:pPr>
        <w:spacing w:after="0" w:line="288" w:lineRule="auto"/>
        <w:jc w:val="both"/>
        <w:rPr>
          <w:rFonts w:cstheme="minorHAnsi"/>
        </w:rPr>
      </w:pPr>
      <w:r w:rsidRPr="00CA2A26">
        <w:rPr>
          <w:rFonts w:cstheme="minorHAnsi"/>
        </w:rPr>
        <w:t>Als u zoon/doc</w:t>
      </w:r>
      <w:r w:rsidR="00382A36">
        <w:rPr>
          <w:rFonts w:cstheme="minorHAnsi"/>
        </w:rPr>
        <w:t>h</w:t>
      </w:r>
      <w:r w:rsidRPr="00CA2A26">
        <w:rPr>
          <w:rFonts w:cstheme="minorHAnsi"/>
        </w:rPr>
        <w:t xml:space="preserve">ter reeds in het bezit is van een </w:t>
      </w:r>
      <w:r w:rsidR="000D11BA">
        <w:rPr>
          <w:rFonts w:cstheme="minorHAnsi"/>
        </w:rPr>
        <w:t>onderstaand vermelde rekenmachine</w:t>
      </w:r>
      <w:r w:rsidRPr="00CA2A26">
        <w:rPr>
          <w:rFonts w:cstheme="minorHAnsi"/>
        </w:rPr>
        <w:t>, dan kunt u deze met dit formulier afbestellen.</w:t>
      </w:r>
    </w:p>
    <w:p w:rsidR="008C2305" w:rsidRPr="00CA2A26" w:rsidRDefault="008C2305" w:rsidP="00CA2A26">
      <w:pPr>
        <w:spacing w:after="0" w:line="288" w:lineRule="auto"/>
        <w:jc w:val="both"/>
        <w:rPr>
          <w:rFonts w:cstheme="minorHAnsi"/>
        </w:rPr>
      </w:pPr>
    </w:p>
    <w:p w:rsidR="00EB1059" w:rsidRPr="00CA2A26" w:rsidRDefault="00EB1059" w:rsidP="00CA2A26">
      <w:pPr>
        <w:spacing w:after="0" w:line="288" w:lineRule="auto"/>
        <w:jc w:val="both"/>
        <w:rPr>
          <w:rFonts w:cstheme="minorHAnsi"/>
        </w:rPr>
      </w:pPr>
      <w:r w:rsidRPr="00CA2A26">
        <w:rPr>
          <w:rFonts w:cstheme="minorHAnsi"/>
        </w:rPr>
        <w:t xml:space="preserve">Het afbestellen is </w:t>
      </w:r>
      <w:r w:rsidRPr="00CA2A26">
        <w:rPr>
          <w:rFonts w:cstheme="minorHAnsi"/>
          <w:u w:val="single"/>
        </w:rPr>
        <w:t>alleen noodzakelijk</w:t>
      </w:r>
      <w:r w:rsidRPr="00CA2A26">
        <w:rPr>
          <w:rFonts w:cstheme="minorHAnsi"/>
        </w:rPr>
        <w:t xml:space="preserve"> als de leerling </w:t>
      </w:r>
      <w:r w:rsidRPr="00CA2A26">
        <w:rPr>
          <w:rFonts w:cstheme="minorHAnsi"/>
          <w:u w:val="single"/>
        </w:rPr>
        <w:t>niet via ons</w:t>
      </w:r>
      <w:r w:rsidRPr="00CA2A26">
        <w:rPr>
          <w:rFonts w:cstheme="minorHAnsi"/>
        </w:rPr>
        <w:t xml:space="preserve"> aan het betreffende leermiddel is gekomen,  dus bijvoorbeeld door een oudere broer of zus.  Als de leerling een hier onderaan vermeld leermiddel in zijn/haar bezit heeft omdat wij het betreffende leermiddel in een vorig jaar zelf hebben uitgeleverd, dan zijn wij hiervan op de hoogte en hoeft u dit formulier niet in te vullen.</w:t>
      </w:r>
    </w:p>
    <w:p w:rsidR="00EB1059" w:rsidRPr="00CA2A26" w:rsidRDefault="00EB1059" w:rsidP="00CA2A26">
      <w:pPr>
        <w:spacing w:after="0" w:line="288" w:lineRule="auto"/>
        <w:jc w:val="both"/>
        <w:rPr>
          <w:rFonts w:cstheme="minorHAnsi"/>
        </w:rPr>
      </w:pPr>
      <w:r w:rsidRPr="00CA2A26">
        <w:rPr>
          <w:rFonts w:cstheme="minorHAnsi"/>
        </w:rPr>
        <w:t>Uiteraard hoeft u een leermiddel alleen af te bestellen als dit verplicht is gesteld voor het leerjaar en de afdeling waarin de leerling zich volgend jaar bevindt en voor een vak dat de leerling daadwerkelijk gaat volgen.</w:t>
      </w:r>
    </w:p>
    <w:p w:rsidR="00A67E4D" w:rsidRPr="00CA2A26" w:rsidRDefault="00A67E4D" w:rsidP="00CA2A26">
      <w:pPr>
        <w:spacing w:after="0" w:line="288" w:lineRule="auto"/>
        <w:jc w:val="both"/>
        <w:rPr>
          <w:rFonts w:cstheme="minorHAnsi"/>
        </w:rPr>
      </w:pPr>
    </w:p>
    <w:p w:rsidR="00EB1059" w:rsidRDefault="00EB1059" w:rsidP="00CA2A26">
      <w:pPr>
        <w:spacing w:after="0" w:line="288" w:lineRule="auto"/>
        <w:jc w:val="both"/>
        <w:rPr>
          <w:rFonts w:cstheme="minorHAnsi"/>
        </w:rPr>
      </w:pPr>
      <w:r w:rsidRPr="00CA2A26">
        <w:rPr>
          <w:rFonts w:cstheme="minorHAnsi"/>
        </w:rPr>
        <w:t xml:space="preserve">Als u geen leermiddelen wilt afbestellen dan hoeft u dit formulier </w:t>
      </w:r>
      <w:r w:rsidRPr="00CA2A26">
        <w:rPr>
          <w:rFonts w:cstheme="minorHAnsi"/>
          <w:b/>
          <w:u w:val="single"/>
        </w:rPr>
        <w:t>niet</w:t>
      </w:r>
      <w:r w:rsidRPr="00CA2A26">
        <w:rPr>
          <w:rFonts w:cstheme="minorHAnsi"/>
        </w:rPr>
        <w:t xml:space="preserve"> in te leveren.</w:t>
      </w:r>
    </w:p>
    <w:p w:rsidR="004E099A" w:rsidRDefault="004E099A" w:rsidP="00CA2A26">
      <w:pPr>
        <w:spacing w:after="0" w:line="288" w:lineRule="auto"/>
        <w:jc w:val="both"/>
        <w:rPr>
          <w:rFonts w:cstheme="minorHAnsi"/>
        </w:rPr>
      </w:pPr>
    </w:p>
    <w:p w:rsidR="001B019B" w:rsidRDefault="004E099A" w:rsidP="004E099A">
      <w:pPr>
        <w:spacing w:after="0" w:line="288" w:lineRule="auto"/>
        <w:jc w:val="both"/>
        <w:rPr>
          <w:rFonts w:cstheme="minorHAnsi"/>
        </w:rPr>
      </w:pPr>
      <w:r>
        <w:rPr>
          <w:rFonts w:cstheme="minorHAnsi"/>
        </w:rPr>
        <w:t xml:space="preserve">U kunt het formulier mailen naar </w:t>
      </w:r>
      <w:hyperlink r:id="rId6" w:history="1">
        <w:r w:rsidR="001B019B" w:rsidRPr="004E2EFC">
          <w:rPr>
            <w:rStyle w:val="Hyperlink"/>
            <w:rFonts w:cstheme="minorHAnsi"/>
          </w:rPr>
          <w:t>E.Limburg@wdz.nl</w:t>
        </w:r>
      </w:hyperlink>
      <w:r>
        <w:rPr>
          <w:rFonts w:cstheme="minorHAnsi"/>
        </w:rPr>
        <w:t>.</w:t>
      </w:r>
    </w:p>
    <w:p w:rsidR="004E099A" w:rsidRDefault="001B019B" w:rsidP="001B019B">
      <w:pPr>
        <w:spacing w:after="0" w:line="288" w:lineRule="auto"/>
        <w:jc w:val="both"/>
        <w:rPr>
          <w:rFonts w:cstheme="minorHAnsi"/>
        </w:rPr>
      </w:pPr>
      <w:r w:rsidRPr="00CA2A26">
        <w:rPr>
          <w:rFonts w:cstheme="minorHAnsi"/>
          <w:noProof/>
          <w:lang w:eastAsia="nl-N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184150</wp:posOffset>
                </wp:positionV>
                <wp:extent cx="5692140" cy="0"/>
                <wp:effectExtent l="0" t="0" r="22860" b="19050"/>
                <wp:wrapNone/>
                <wp:docPr id="2" name="Rechte verbindingslijn 2"/>
                <wp:cNvGraphicFramePr/>
                <a:graphic xmlns:a="http://schemas.openxmlformats.org/drawingml/2006/main">
                  <a:graphicData uri="http://schemas.microsoft.com/office/word/2010/wordprocessingShape">
                    <wps:wsp>
                      <wps:cNvCnPr/>
                      <wps:spPr>
                        <a:xfrm>
                          <a:off x="0" y="0"/>
                          <a:ext cx="569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569CF1" id="Rechte verbindingslijn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4.5pt" to="44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" strokecolor="black [3200]" strokeweight=".5pt">
                <v:stroke joinstyle="miter"/>
              </v:line>
            </w:pict>
          </mc:Fallback>
        </mc:AlternateContent>
      </w:r>
    </w:p>
    <w:p w:rsidR="001B019B" w:rsidRDefault="001B019B" w:rsidP="00CA2A26">
      <w:pPr>
        <w:spacing w:line="360" w:lineRule="auto"/>
        <w:jc w:val="both"/>
        <w:rPr>
          <w:rFonts w:cstheme="minorHAnsi"/>
        </w:rPr>
      </w:pPr>
    </w:p>
    <w:p w:rsidR="00EB1059" w:rsidRPr="00CA2A26" w:rsidRDefault="00EB1059" w:rsidP="00CA2A26">
      <w:pPr>
        <w:spacing w:line="360" w:lineRule="auto"/>
        <w:jc w:val="both"/>
        <w:rPr>
          <w:rFonts w:cstheme="minorHAnsi"/>
        </w:rPr>
      </w:pPr>
      <w:r w:rsidRPr="00CA2A26">
        <w:rPr>
          <w:rFonts w:cstheme="minorHAnsi"/>
        </w:rPr>
        <w:t>De heer of mevrouw</w:t>
      </w:r>
      <w:r w:rsidR="00860FA5" w:rsidRPr="00CA2A26">
        <w:rPr>
          <w:rFonts w:cstheme="minorHAnsi"/>
        </w:rPr>
        <w:t xml:space="preserve"> (naam):</w:t>
      </w:r>
      <w:r w:rsidR="008C2305" w:rsidRPr="00CA2A26">
        <w:rPr>
          <w:rFonts w:cstheme="minorHAnsi"/>
        </w:rPr>
        <w:t xml:space="preserve"> </w:t>
      </w:r>
      <w:r w:rsidR="00461B5B" w:rsidRPr="00CA2A26">
        <w:rPr>
          <w:rFonts w:cstheme="minorHAnsi"/>
        </w:rPr>
        <w:t xml:space="preserve"> </w:t>
      </w:r>
      <w:r w:rsidRPr="00CA2A26">
        <w:rPr>
          <w:rFonts w:cstheme="minorHAnsi"/>
        </w:rPr>
        <w:t xml:space="preserve"> </w:t>
      </w:r>
      <w:sdt>
        <w:sdtPr>
          <w:rPr>
            <w:rFonts w:cstheme="minorHAnsi"/>
          </w:rPr>
          <w:alias w:val="Naam ouder/verzorger"/>
          <w:tag w:val="Naam ouder/verzorger"/>
          <w:id w:val="-991943945"/>
          <w:lock w:val="sdtLocked"/>
          <w:placeholder>
            <w:docPart w:val="766E16CFD89745949A6803F2A2D1476A"/>
          </w:placeholder>
          <w:showingPlcHdr/>
          <w:text/>
        </w:sdtPr>
        <w:sdtEndPr/>
        <w:sdtContent>
          <w:r w:rsidR="00690847" w:rsidRPr="008C2305">
            <w:rPr>
              <w:rStyle w:val="Tekstvantijdelijkeaanduiding"/>
              <w:rFonts w:ascii="Arial" w:hAnsi="Arial" w:cs="Arial"/>
              <w:b/>
              <w:sz w:val="20"/>
              <w:szCs w:val="20"/>
            </w:rPr>
            <w:t>Klik of tik om tekst in te voeren.</w:t>
          </w:r>
        </w:sdtContent>
      </w:sdt>
    </w:p>
    <w:p w:rsidR="00860FA5" w:rsidRPr="00CA2A26" w:rsidRDefault="00860FA5" w:rsidP="00CA2A26">
      <w:pPr>
        <w:spacing w:line="360" w:lineRule="auto"/>
        <w:jc w:val="both"/>
        <w:rPr>
          <w:rFonts w:cstheme="minorHAnsi"/>
        </w:rPr>
      </w:pPr>
      <w:r w:rsidRPr="00CA2A26">
        <w:rPr>
          <w:rFonts w:cstheme="minorHAnsi"/>
        </w:rPr>
        <w:t>Ouder/verzorger van (naam leerling):</w:t>
      </w:r>
      <w:r w:rsidR="00461B5B" w:rsidRPr="00CA2A26">
        <w:rPr>
          <w:rFonts w:cstheme="minorHAnsi"/>
        </w:rPr>
        <w:t xml:space="preserve"> </w:t>
      </w:r>
      <w:r w:rsidR="008C2305" w:rsidRPr="00CA2A26">
        <w:rPr>
          <w:rFonts w:cstheme="minorHAnsi"/>
        </w:rPr>
        <w:t xml:space="preserve"> </w:t>
      </w:r>
      <w:r w:rsidRPr="00CA2A26">
        <w:rPr>
          <w:rFonts w:cstheme="minorHAnsi"/>
        </w:rPr>
        <w:t xml:space="preserve"> </w:t>
      </w:r>
      <w:sdt>
        <w:sdtPr>
          <w:rPr>
            <w:rFonts w:cstheme="minorHAnsi"/>
          </w:rPr>
          <w:alias w:val="Naam leerling"/>
          <w:tag w:val="Naam leerling"/>
          <w:id w:val="722333157"/>
          <w:lock w:val="sdtLocked"/>
          <w:placeholder>
            <w:docPart w:val="D1ADA85B08B94A2783873F6A7D25DF88"/>
          </w:placeholder>
          <w:showingPlcHdr/>
          <w:text/>
        </w:sdtPr>
        <w:sdtEndPr/>
        <w:sdtContent>
          <w:r w:rsidR="00690847" w:rsidRPr="008C2305">
            <w:rPr>
              <w:rStyle w:val="Tekstvantijdelijkeaanduiding"/>
              <w:rFonts w:ascii="Arial" w:hAnsi="Arial" w:cs="Arial"/>
              <w:b/>
              <w:sz w:val="20"/>
              <w:szCs w:val="20"/>
            </w:rPr>
            <w:t>Klik of tik om tekst in te voeren.</w:t>
          </w:r>
        </w:sdtContent>
      </w:sdt>
    </w:p>
    <w:p w:rsidR="00860FA5" w:rsidRPr="00CA2A26" w:rsidRDefault="004A1D6B" w:rsidP="004A1D6B">
      <w:pPr>
        <w:spacing w:line="360" w:lineRule="auto"/>
        <w:jc w:val="both"/>
        <w:rPr>
          <w:rFonts w:cstheme="minorHAnsi"/>
        </w:rPr>
      </w:pPr>
      <w:r>
        <w:rPr>
          <w:rFonts w:cstheme="minorHAnsi"/>
        </w:rPr>
        <w:t>Leerjaar</w:t>
      </w:r>
      <w:r w:rsidR="00860FA5" w:rsidRPr="00CA2A26">
        <w:rPr>
          <w:rFonts w:cstheme="minorHAnsi"/>
        </w:rPr>
        <w:t xml:space="preserve"> in 201</w:t>
      </w:r>
      <w:r w:rsidR="00690847">
        <w:rPr>
          <w:rFonts w:cstheme="minorHAnsi"/>
        </w:rPr>
        <w:t>9 – 2020</w:t>
      </w:r>
      <w:r w:rsidR="00860FA5" w:rsidRPr="00CA2A26">
        <w:rPr>
          <w:rFonts w:cstheme="minorHAnsi"/>
        </w:rPr>
        <w:t>:</w:t>
      </w:r>
      <w:r w:rsidR="00461B5B" w:rsidRPr="00CA2A26">
        <w:rPr>
          <w:rFonts w:cstheme="minorHAnsi"/>
        </w:rPr>
        <w:t xml:space="preserve"> </w:t>
      </w:r>
      <w:r w:rsidR="008C2305" w:rsidRPr="00CA2A26">
        <w:rPr>
          <w:rFonts w:cstheme="minorHAnsi"/>
        </w:rPr>
        <w:t xml:space="preserve"> </w:t>
      </w:r>
      <w:r w:rsidR="00860FA5" w:rsidRPr="00CA2A26">
        <w:rPr>
          <w:rFonts w:cstheme="minorHAnsi"/>
        </w:rPr>
        <w:t xml:space="preserve"> </w:t>
      </w:r>
      <w:sdt>
        <w:sdtPr>
          <w:rPr>
            <w:rFonts w:cstheme="minorHAnsi"/>
          </w:rPr>
          <w:alias w:val="Leerjaar"/>
          <w:tag w:val="Lerjaa"/>
          <w:id w:val="1888690573"/>
          <w:placeholder>
            <w:docPart w:val="1B1E7D2F416F4EDBAE79D119499436FF"/>
          </w:placeholder>
          <w:showingPlcHdr/>
          <w:dropDownList>
            <w:listItem w:value="Kies een item."/>
            <w:listItem w:displayText="1" w:value="1"/>
            <w:listItem w:displayText="2" w:value="2"/>
            <w:listItem w:displayText="3" w:value="3"/>
            <w:listItem w:displayText="4" w:value="4"/>
            <w:listItem w:displayText="5" w:value="5"/>
            <w:listItem w:displayText="6" w:value="6"/>
          </w:dropDownList>
        </w:sdtPr>
        <w:sdtEndPr/>
        <w:sdtContent>
          <w:r w:rsidR="00690847" w:rsidRPr="00461B5B">
            <w:rPr>
              <w:rStyle w:val="Tekstvantijdelijkeaanduiding"/>
              <w:b/>
            </w:rPr>
            <w:t>Kies een item.</w:t>
          </w:r>
        </w:sdtContent>
      </w:sdt>
    </w:p>
    <w:p w:rsidR="00461B5B" w:rsidRPr="00CA2A26" w:rsidRDefault="004A1D6B" w:rsidP="00CA2A26">
      <w:pPr>
        <w:spacing w:line="360" w:lineRule="auto"/>
        <w:jc w:val="both"/>
        <w:rPr>
          <w:rFonts w:cstheme="minorHAnsi"/>
        </w:rPr>
      </w:pPr>
      <w:r>
        <w:rPr>
          <w:rFonts w:cstheme="minorHAnsi"/>
        </w:rPr>
        <w:t>Afdeling</w:t>
      </w:r>
      <w:r w:rsidR="00461B5B" w:rsidRPr="00CA2A26">
        <w:rPr>
          <w:rFonts w:cstheme="minorHAnsi"/>
        </w:rPr>
        <w:t xml:space="preserve"> in 201</w:t>
      </w:r>
      <w:r w:rsidR="00690847">
        <w:rPr>
          <w:rFonts w:cstheme="minorHAnsi"/>
        </w:rPr>
        <w:t>9</w:t>
      </w:r>
      <w:r w:rsidR="00461B5B" w:rsidRPr="00CA2A26">
        <w:rPr>
          <w:rFonts w:cstheme="minorHAnsi"/>
        </w:rPr>
        <w:t>-20</w:t>
      </w:r>
      <w:r w:rsidR="00690847">
        <w:rPr>
          <w:rFonts w:cstheme="minorHAnsi"/>
        </w:rPr>
        <w:t>20</w:t>
      </w:r>
      <w:r w:rsidR="00461B5B" w:rsidRPr="00CA2A26">
        <w:rPr>
          <w:rFonts w:cstheme="minorHAnsi"/>
        </w:rPr>
        <w:t xml:space="preserve">:  </w:t>
      </w:r>
      <w:sdt>
        <w:sdtPr>
          <w:rPr>
            <w:rFonts w:cstheme="minorHAnsi"/>
          </w:rPr>
          <w:alias w:val="Afdeling"/>
          <w:tag w:val="Afdeling"/>
          <w:id w:val="-1329440587"/>
          <w:placeholder>
            <w:docPart w:val="8D6E8541278C4061B109BC85E2A625C8"/>
          </w:placeholder>
          <w:showingPlcHdr/>
          <w:dropDownList>
            <w:listItem w:value="Kies een item."/>
            <w:listItem w:displayText="Br1" w:value="Br1"/>
            <w:listItem w:displayText="A1" w:value="A1"/>
            <w:listItem w:displayText="G1" w:value="G1"/>
            <w:listItem w:displayText="H2" w:value="H2"/>
            <w:listItem w:displayText="A2" w:value="A2"/>
            <w:listItem w:displayText="G2" w:value="G2"/>
            <w:listItem w:displayText="H3" w:value="H3"/>
            <w:listItem w:displayText="A3" w:value="A3"/>
            <w:listItem w:displayText="G3" w:value="G3"/>
            <w:listItem w:displayText="H4" w:value="H4"/>
            <w:listItem w:displayText="V4 of G4" w:value="V4 of G4"/>
            <w:listItem w:displayText="H5" w:value="H5"/>
            <w:listItem w:displayText="V5 of G5" w:value="V5 of G5"/>
            <w:listItem w:displayText="V6 of G6" w:value="V6 of G6"/>
          </w:dropDownList>
        </w:sdtPr>
        <w:sdtEndPr/>
        <w:sdtContent>
          <w:r w:rsidR="00236A93" w:rsidRPr="00461B5B">
            <w:rPr>
              <w:rStyle w:val="Tekstvantijdelijkeaanduiding"/>
              <w:b/>
            </w:rPr>
            <w:t>Kies een item.</w:t>
          </w:r>
        </w:sdtContent>
      </w:sdt>
    </w:p>
    <w:p w:rsidR="00461B5B" w:rsidRPr="00CA2A26" w:rsidRDefault="00872402" w:rsidP="00CA2A26">
      <w:pPr>
        <w:spacing w:line="360" w:lineRule="auto"/>
        <w:jc w:val="both"/>
        <w:rPr>
          <w:rFonts w:cstheme="minorHAnsi"/>
        </w:rPr>
      </w:pPr>
      <w:r w:rsidRPr="00CA2A26">
        <w:rPr>
          <w:rFonts w:cstheme="minorHAnsi"/>
        </w:rPr>
        <w:t>b</w:t>
      </w:r>
      <w:r w:rsidR="00461B5B" w:rsidRPr="00CA2A26">
        <w:rPr>
          <w:rFonts w:cstheme="minorHAnsi"/>
        </w:rPr>
        <w:t xml:space="preserve">estelt </w:t>
      </w:r>
      <w:r w:rsidRPr="00CA2A26">
        <w:rPr>
          <w:rFonts w:cstheme="minorHAnsi"/>
        </w:rPr>
        <w:t>het onderstaand</w:t>
      </w:r>
      <w:r w:rsidR="00461B5B" w:rsidRPr="00CA2A26">
        <w:rPr>
          <w:rFonts w:cstheme="minorHAnsi"/>
        </w:rPr>
        <w:t xml:space="preserve"> aangekruiste leermiddel af</w:t>
      </w:r>
    </w:p>
    <w:tbl>
      <w:tblPr>
        <w:tblStyle w:val="Tabelraster"/>
        <w:tblW w:w="0" w:type="auto"/>
        <w:tblBorders>
          <w:top w:val="none" w:sz="0" w:space="0" w:color="auto"/>
          <w:left w:val="none" w:sz="0" w:space="0" w:color="auto"/>
        </w:tblBorders>
        <w:tblLook w:val="04A0" w:firstRow="1" w:lastRow="0" w:firstColumn="1" w:lastColumn="0" w:noHBand="0" w:noVBand="1"/>
      </w:tblPr>
      <w:tblGrid>
        <w:gridCol w:w="436"/>
        <w:gridCol w:w="4237"/>
        <w:gridCol w:w="1067"/>
        <w:gridCol w:w="1809"/>
      </w:tblGrid>
      <w:tr w:rsidR="00175891" w:rsidTr="00F35DA7">
        <w:trPr>
          <w:trHeight w:val="353"/>
        </w:trPr>
        <w:tc>
          <w:tcPr>
            <w:tcW w:w="436" w:type="dxa"/>
            <w:tcBorders>
              <w:bottom w:val="single" w:sz="4" w:space="0" w:color="auto"/>
            </w:tcBorders>
            <w:vAlign w:val="center"/>
          </w:tcPr>
          <w:p w:rsidR="00175891" w:rsidRDefault="00175891" w:rsidP="008C2305">
            <w:pPr>
              <w:spacing w:line="360" w:lineRule="auto"/>
            </w:pPr>
          </w:p>
        </w:tc>
        <w:tc>
          <w:tcPr>
            <w:tcW w:w="4237" w:type="dxa"/>
            <w:shd w:val="clear" w:color="auto" w:fill="000000" w:themeFill="text1"/>
          </w:tcPr>
          <w:p w:rsidR="00175891" w:rsidRPr="00D73710" w:rsidRDefault="00F35DA7" w:rsidP="008C2305">
            <w:pPr>
              <w:spacing w:line="360" w:lineRule="auto"/>
              <w:rPr>
                <w:b/>
                <w:color w:val="FFFFFF" w:themeColor="background1"/>
                <w:highlight w:val="black"/>
              </w:rPr>
            </w:pPr>
            <w:r>
              <w:rPr>
                <w:b/>
                <w:color w:val="FFFFFF" w:themeColor="background1"/>
                <w:highlight w:val="black"/>
              </w:rPr>
              <w:t>leermiddel</w:t>
            </w:r>
          </w:p>
        </w:tc>
        <w:tc>
          <w:tcPr>
            <w:tcW w:w="773" w:type="dxa"/>
            <w:shd w:val="clear" w:color="auto" w:fill="000000" w:themeFill="text1"/>
          </w:tcPr>
          <w:p w:rsidR="00175891" w:rsidRPr="00D73710" w:rsidRDefault="00D73710" w:rsidP="00D73710">
            <w:pPr>
              <w:spacing w:line="360" w:lineRule="auto"/>
              <w:jc w:val="center"/>
              <w:rPr>
                <w:b/>
                <w:color w:val="FFFFFF" w:themeColor="background1"/>
                <w:highlight w:val="black"/>
              </w:rPr>
            </w:pPr>
            <w:r w:rsidRPr="00D73710">
              <w:rPr>
                <w:b/>
                <w:color w:val="FFFFFF" w:themeColor="background1"/>
                <w:highlight w:val="black"/>
              </w:rPr>
              <w:t>vak</w:t>
            </w:r>
          </w:p>
        </w:tc>
        <w:tc>
          <w:tcPr>
            <w:tcW w:w="1809" w:type="dxa"/>
            <w:shd w:val="clear" w:color="auto" w:fill="000000" w:themeFill="text1"/>
          </w:tcPr>
          <w:p w:rsidR="00175891" w:rsidRPr="00D73710" w:rsidRDefault="00D73710" w:rsidP="00D73710">
            <w:pPr>
              <w:spacing w:line="360" w:lineRule="auto"/>
              <w:jc w:val="center"/>
              <w:rPr>
                <w:b/>
                <w:color w:val="FFFFFF" w:themeColor="background1"/>
                <w:highlight w:val="black"/>
              </w:rPr>
            </w:pPr>
            <w:r w:rsidRPr="00D73710">
              <w:rPr>
                <w:b/>
                <w:color w:val="FFFFFF" w:themeColor="background1"/>
                <w:highlight w:val="black"/>
              </w:rPr>
              <w:t>leerjaar</w:t>
            </w:r>
          </w:p>
        </w:tc>
      </w:tr>
      <w:tr w:rsidR="00175891" w:rsidTr="00F35DA7">
        <w:sdt>
          <w:sdtPr>
            <w:id w:val="1066154534"/>
            <w:lock w:val="sdtLocked"/>
            <w14:checkbox>
              <w14:checked w14:val="0"/>
              <w14:checkedState w14:val="221A" w14:font="Calibri"/>
              <w14:uncheckedState w14:val="2610" w14:font="MS Gothic"/>
            </w14:checkbox>
          </w:sdtPr>
          <w:sdtEndPr/>
          <w:sdtContent>
            <w:tc>
              <w:tcPr>
                <w:tcW w:w="436" w:type="dxa"/>
                <w:tcBorders>
                  <w:top w:val="single" w:sz="4" w:space="0" w:color="auto"/>
                  <w:left w:val="single" w:sz="4" w:space="0" w:color="auto"/>
                </w:tcBorders>
              </w:tcPr>
              <w:p w:rsidR="00175891" w:rsidRDefault="00945244" w:rsidP="008C2305">
                <w:pPr>
                  <w:spacing w:line="360" w:lineRule="auto"/>
                </w:pPr>
                <w:r>
                  <w:rPr>
                    <w:rFonts w:ascii="MS Gothic" w:eastAsia="MS Gothic" w:hAnsi="MS Gothic" w:hint="eastAsia"/>
                  </w:rPr>
                  <w:t>☐</w:t>
                </w:r>
              </w:p>
            </w:tc>
          </w:sdtContent>
        </w:sdt>
        <w:tc>
          <w:tcPr>
            <w:tcW w:w="4237" w:type="dxa"/>
          </w:tcPr>
          <w:p w:rsidR="00175891" w:rsidRDefault="00D73710" w:rsidP="008C2305">
            <w:pPr>
              <w:spacing w:line="360" w:lineRule="auto"/>
            </w:pPr>
            <w:r>
              <w:t xml:space="preserve">Onderbouwrekenmachine </w:t>
            </w:r>
            <w:proofErr w:type="spellStart"/>
            <w:r>
              <w:t>Casio</w:t>
            </w:r>
            <w:proofErr w:type="spellEnd"/>
            <w:r>
              <w:t xml:space="preserve"> FX-82 EX</w:t>
            </w:r>
          </w:p>
        </w:tc>
        <w:tc>
          <w:tcPr>
            <w:tcW w:w="773" w:type="dxa"/>
          </w:tcPr>
          <w:p w:rsidR="00175891" w:rsidRDefault="00D73710" w:rsidP="00D73710">
            <w:pPr>
              <w:spacing w:line="360" w:lineRule="auto"/>
              <w:jc w:val="center"/>
            </w:pPr>
            <w:r>
              <w:t>wiskunde</w:t>
            </w:r>
          </w:p>
        </w:tc>
        <w:tc>
          <w:tcPr>
            <w:tcW w:w="1809" w:type="dxa"/>
          </w:tcPr>
          <w:p w:rsidR="00175891" w:rsidRDefault="00D73710" w:rsidP="00D73710">
            <w:pPr>
              <w:spacing w:line="360" w:lineRule="auto"/>
              <w:jc w:val="center"/>
            </w:pPr>
            <w:r>
              <w:t>klas 1 t/m 3</w:t>
            </w:r>
          </w:p>
        </w:tc>
      </w:tr>
      <w:tr w:rsidR="00175891" w:rsidTr="00F35DA7">
        <w:sdt>
          <w:sdtPr>
            <w:id w:val="471256830"/>
            <w:lock w:val="sdtLocked"/>
            <w14:checkbox>
              <w14:checked w14:val="0"/>
              <w14:checkedState w14:val="221A" w14:font="Calibri"/>
              <w14:uncheckedState w14:val="2610" w14:font="MS Gothic"/>
            </w14:checkbox>
          </w:sdtPr>
          <w:sdtEndPr/>
          <w:sdtContent>
            <w:tc>
              <w:tcPr>
                <w:tcW w:w="436" w:type="dxa"/>
                <w:tcBorders>
                  <w:top w:val="single" w:sz="4" w:space="0" w:color="auto"/>
                  <w:left w:val="single" w:sz="4" w:space="0" w:color="auto"/>
                </w:tcBorders>
              </w:tcPr>
              <w:p w:rsidR="00175891" w:rsidRDefault="00945244" w:rsidP="008C2305">
                <w:pPr>
                  <w:spacing w:line="360" w:lineRule="auto"/>
                </w:pPr>
                <w:r>
                  <w:rPr>
                    <w:rFonts w:ascii="MS Gothic" w:eastAsia="MS Gothic" w:hAnsi="MS Gothic" w:hint="eastAsia"/>
                  </w:rPr>
                  <w:t>☐</w:t>
                </w:r>
              </w:p>
            </w:tc>
          </w:sdtContent>
        </w:sdt>
        <w:tc>
          <w:tcPr>
            <w:tcW w:w="4237" w:type="dxa"/>
          </w:tcPr>
          <w:p w:rsidR="00175891" w:rsidRDefault="00D73710" w:rsidP="009D1775">
            <w:pPr>
              <w:spacing w:line="360" w:lineRule="auto"/>
            </w:pPr>
            <w:r>
              <w:t xml:space="preserve">Bovenbouwrekenmachine </w:t>
            </w:r>
            <w:proofErr w:type="spellStart"/>
            <w:r>
              <w:t>Casio</w:t>
            </w:r>
            <w:proofErr w:type="spellEnd"/>
            <w:r>
              <w:t xml:space="preserve"> </w:t>
            </w:r>
            <w:proofErr w:type="spellStart"/>
            <w:r>
              <w:t>fx</w:t>
            </w:r>
            <w:proofErr w:type="spellEnd"/>
            <w:r>
              <w:t xml:space="preserve">-CG </w:t>
            </w:r>
            <w:r w:rsidR="009D1775">
              <w:t>5</w:t>
            </w:r>
            <w:r>
              <w:t>0</w:t>
            </w:r>
          </w:p>
        </w:tc>
        <w:tc>
          <w:tcPr>
            <w:tcW w:w="773" w:type="dxa"/>
          </w:tcPr>
          <w:p w:rsidR="00175891" w:rsidRDefault="00D73710" w:rsidP="00D73710">
            <w:pPr>
              <w:spacing w:line="360" w:lineRule="auto"/>
              <w:jc w:val="center"/>
            </w:pPr>
            <w:r>
              <w:t>wiskunde</w:t>
            </w:r>
          </w:p>
        </w:tc>
        <w:tc>
          <w:tcPr>
            <w:tcW w:w="1809" w:type="dxa"/>
          </w:tcPr>
          <w:p w:rsidR="00175891" w:rsidRDefault="00D73710" w:rsidP="00D73710">
            <w:pPr>
              <w:spacing w:line="360" w:lineRule="auto"/>
              <w:jc w:val="center"/>
            </w:pPr>
            <w:r>
              <w:t>Klas 4 t/m 6</w:t>
            </w:r>
          </w:p>
        </w:tc>
      </w:tr>
    </w:tbl>
    <w:p w:rsidR="00CA2A26" w:rsidRDefault="00CA2A26" w:rsidP="00F35DA7">
      <w:pPr>
        <w:spacing w:line="360" w:lineRule="auto"/>
      </w:pPr>
    </w:p>
    <w:p w:rsidR="00CA2A26" w:rsidRDefault="00CA2A26" w:rsidP="00F35DA7">
      <w:pPr>
        <w:spacing w:line="360" w:lineRule="auto"/>
      </w:pPr>
    </w:p>
    <w:tbl>
      <w:tblPr>
        <w:tblStyle w:val="Tabelraster"/>
        <w:tblW w:w="0" w:type="auto"/>
        <w:tblInd w:w="279" w:type="dxa"/>
        <w:tblLook w:val="04A0" w:firstRow="1" w:lastRow="0" w:firstColumn="1" w:lastColumn="0" w:noHBand="0" w:noVBand="1"/>
      </w:tblPr>
      <w:tblGrid>
        <w:gridCol w:w="8505"/>
      </w:tblGrid>
      <w:tr w:rsidR="00F35DA7" w:rsidTr="00F35DA7">
        <w:tc>
          <w:tcPr>
            <w:tcW w:w="8505" w:type="dxa"/>
          </w:tcPr>
          <w:p w:rsidR="00F35DA7" w:rsidRPr="00F35DA7" w:rsidRDefault="00F35DA7" w:rsidP="009D1775">
            <w:pPr>
              <w:spacing w:line="360" w:lineRule="auto"/>
              <w:jc w:val="center"/>
              <w:rPr>
                <w:rFonts w:ascii="Arial" w:hAnsi="Arial" w:cs="Arial"/>
                <w:b/>
                <w:sz w:val="24"/>
                <w:szCs w:val="24"/>
              </w:rPr>
            </w:pPr>
            <w:r w:rsidRPr="00F35DA7">
              <w:rPr>
                <w:rFonts w:ascii="Arial" w:hAnsi="Arial" w:cs="Arial"/>
                <w:b/>
                <w:sz w:val="24"/>
                <w:szCs w:val="24"/>
              </w:rPr>
              <w:t xml:space="preserve">DIT FORMULIER MOET UITERLIJK VRIJDAG </w:t>
            </w:r>
            <w:r w:rsidR="009D1775">
              <w:rPr>
                <w:rFonts w:ascii="Arial" w:hAnsi="Arial" w:cs="Arial"/>
                <w:b/>
                <w:sz w:val="24"/>
                <w:szCs w:val="24"/>
              </w:rPr>
              <w:t>12</w:t>
            </w:r>
            <w:r w:rsidRPr="00F35DA7">
              <w:rPr>
                <w:rFonts w:ascii="Arial" w:hAnsi="Arial" w:cs="Arial"/>
                <w:b/>
                <w:sz w:val="24"/>
                <w:szCs w:val="24"/>
              </w:rPr>
              <w:t xml:space="preserve"> JULI IN ONS BEZIT ZIJN</w:t>
            </w:r>
          </w:p>
        </w:tc>
      </w:tr>
    </w:tbl>
    <w:p w:rsidR="00F35DA7" w:rsidRDefault="00F35DA7" w:rsidP="00F35DA7">
      <w:pPr>
        <w:spacing w:line="360" w:lineRule="auto"/>
      </w:pPr>
    </w:p>
    <w:sectPr w:rsidR="00F35DA7" w:rsidSect="00CA2A2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d/UVBVD6dOkplaFrIN/3h8FNNgDSL7gxDGPzCJDqQ3V/c8oFDSBNG2P65tFhxylQRx0+Y0z6GlxZVTn4Mi3IYQ==" w:salt="V12uR0Wlizpq5H7vj4vIB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BA"/>
    <w:rsid w:val="000D11BA"/>
    <w:rsid w:val="000F19FF"/>
    <w:rsid w:val="00175891"/>
    <w:rsid w:val="001B019B"/>
    <w:rsid w:val="001B4170"/>
    <w:rsid w:val="001C73C1"/>
    <w:rsid w:val="001D5BA2"/>
    <w:rsid w:val="00236A93"/>
    <w:rsid w:val="00382A36"/>
    <w:rsid w:val="00446286"/>
    <w:rsid w:val="00461B5B"/>
    <w:rsid w:val="0048368D"/>
    <w:rsid w:val="00492077"/>
    <w:rsid w:val="004A1D6B"/>
    <w:rsid w:val="004E099A"/>
    <w:rsid w:val="00546FAE"/>
    <w:rsid w:val="005B3A4D"/>
    <w:rsid w:val="00641184"/>
    <w:rsid w:val="00684F53"/>
    <w:rsid w:val="00690847"/>
    <w:rsid w:val="006A2C82"/>
    <w:rsid w:val="007D2C51"/>
    <w:rsid w:val="00860FA5"/>
    <w:rsid w:val="00872402"/>
    <w:rsid w:val="008C2305"/>
    <w:rsid w:val="00945244"/>
    <w:rsid w:val="009D1775"/>
    <w:rsid w:val="00A67E4D"/>
    <w:rsid w:val="00B15EAE"/>
    <w:rsid w:val="00BB704A"/>
    <w:rsid w:val="00BF56DD"/>
    <w:rsid w:val="00C24EB8"/>
    <w:rsid w:val="00CA2A26"/>
    <w:rsid w:val="00D03F2D"/>
    <w:rsid w:val="00D3218E"/>
    <w:rsid w:val="00D42789"/>
    <w:rsid w:val="00D73710"/>
    <w:rsid w:val="00D947EF"/>
    <w:rsid w:val="00DC66D5"/>
    <w:rsid w:val="00E172C2"/>
    <w:rsid w:val="00E86D2F"/>
    <w:rsid w:val="00EB1059"/>
    <w:rsid w:val="00EF0058"/>
    <w:rsid w:val="00F35DA7"/>
    <w:rsid w:val="00FD5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52086-DE45-4E56-B960-5B37C79A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C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60FA5"/>
    <w:rPr>
      <w:color w:val="808080"/>
    </w:rPr>
  </w:style>
  <w:style w:type="character" w:styleId="Hyperlink">
    <w:name w:val="Hyperlink"/>
    <w:basedOn w:val="Standaardalinea-lettertype"/>
    <w:uiPriority w:val="99"/>
    <w:unhideWhenUsed/>
    <w:rsid w:val="001B019B"/>
    <w:rPr>
      <w:color w:val="0563C1" w:themeColor="hyperlink"/>
      <w:u w:val="single"/>
    </w:rPr>
  </w:style>
  <w:style w:type="character" w:styleId="GevolgdeHyperlink">
    <w:name w:val="FollowedHyperlink"/>
    <w:basedOn w:val="Standaardalinea-lettertype"/>
    <w:uiPriority w:val="99"/>
    <w:semiHidden/>
    <w:unhideWhenUsed/>
    <w:rsid w:val="000D1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mburg@wdz.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101085\Desktop\Bijlage%20XXVII%20als%20invulformulier%20in%20Word%20als%20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6E16CFD89745949A6803F2A2D1476A"/>
        <w:category>
          <w:name w:val="Algemeen"/>
          <w:gallery w:val="placeholder"/>
        </w:category>
        <w:types>
          <w:type w:val="bbPlcHdr"/>
        </w:types>
        <w:behaviors>
          <w:behavior w:val="content"/>
        </w:behaviors>
        <w:guid w:val="{8CD38DA6-14C4-45D0-9A98-9DDC52F1127A}"/>
      </w:docPartPr>
      <w:docPartBody>
        <w:p w:rsidR="00311F31" w:rsidRDefault="00B60CD4" w:rsidP="00B60CD4">
          <w:pPr>
            <w:pStyle w:val="766E16CFD89745949A6803F2A2D1476A1"/>
          </w:pPr>
          <w:r w:rsidRPr="008C2305">
            <w:rPr>
              <w:rStyle w:val="Tekstvantijdelijkeaanduiding"/>
              <w:rFonts w:ascii="Arial" w:hAnsi="Arial" w:cs="Arial"/>
              <w:b/>
              <w:sz w:val="20"/>
              <w:szCs w:val="20"/>
            </w:rPr>
            <w:t>Klik of tik om tekst in te voeren.</w:t>
          </w:r>
        </w:p>
      </w:docPartBody>
    </w:docPart>
    <w:docPart>
      <w:docPartPr>
        <w:name w:val="D1ADA85B08B94A2783873F6A7D25DF88"/>
        <w:category>
          <w:name w:val="Algemeen"/>
          <w:gallery w:val="placeholder"/>
        </w:category>
        <w:types>
          <w:type w:val="bbPlcHdr"/>
        </w:types>
        <w:behaviors>
          <w:behavior w:val="content"/>
        </w:behaviors>
        <w:guid w:val="{59ACB75C-D972-434F-925D-7D1FE6371A81}"/>
      </w:docPartPr>
      <w:docPartBody>
        <w:p w:rsidR="00311F31" w:rsidRDefault="00B60CD4" w:rsidP="00B60CD4">
          <w:pPr>
            <w:pStyle w:val="D1ADA85B08B94A2783873F6A7D25DF881"/>
          </w:pPr>
          <w:r w:rsidRPr="008C2305">
            <w:rPr>
              <w:rStyle w:val="Tekstvantijdelijkeaanduiding"/>
              <w:rFonts w:ascii="Arial" w:hAnsi="Arial" w:cs="Arial"/>
              <w:b/>
              <w:sz w:val="20"/>
              <w:szCs w:val="20"/>
            </w:rPr>
            <w:t>Klik of tik om tekst in te voeren.</w:t>
          </w:r>
        </w:p>
      </w:docPartBody>
    </w:docPart>
    <w:docPart>
      <w:docPartPr>
        <w:name w:val="8D6E8541278C4061B109BC85E2A625C8"/>
        <w:category>
          <w:name w:val="Algemeen"/>
          <w:gallery w:val="placeholder"/>
        </w:category>
        <w:types>
          <w:type w:val="bbPlcHdr"/>
        </w:types>
        <w:behaviors>
          <w:behavior w:val="content"/>
        </w:behaviors>
        <w:guid w:val="{59F2B2E1-7242-4B6A-BE7F-895CE18D8939}"/>
      </w:docPartPr>
      <w:docPartBody>
        <w:p w:rsidR="00311F31" w:rsidRDefault="00B60CD4" w:rsidP="00B60CD4">
          <w:pPr>
            <w:pStyle w:val="8D6E8541278C4061B109BC85E2A625C81"/>
          </w:pPr>
          <w:r w:rsidRPr="00461B5B">
            <w:rPr>
              <w:rStyle w:val="Tekstvantijdelijkeaanduiding"/>
              <w:b/>
            </w:rPr>
            <w:t>Kies een item.</w:t>
          </w:r>
        </w:p>
      </w:docPartBody>
    </w:docPart>
    <w:docPart>
      <w:docPartPr>
        <w:name w:val="1B1E7D2F416F4EDBAE79D119499436FF"/>
        <w:category>
          <w:name w:val="Algemeen"/>
          <w:gallery w:val="placeholder"/>
        </w:category>
        <w:types>
          <w:type w:val="bbPlcHdr"/>
        </w:types>
        <w:behaviors>
          <w:behavior w:val="content"/>
        </w:behaviors>
        <w:guid w:val="{78A48088-0D20-4A69-B974-2CC18DDC0ECC}"/>
      </w:docPartPr>
      <w:docPartBody>
        <w:p w:rsidR="00311F31" w:rsidRDefault="00B60CD4" w:rsidP="00B60CD4">
          <w:pPr>
            <w:pStyle w:val="1B1E7D2F416F4EDBAE79D119499436FF1"/>
          </w:pPr>
          <w:r w:rsidRPr="00461B5B">
            <w:rPr>
              <w:rStyle w:val="Tekstvantijdelijkeaanduiding"/>
              <w:b/>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3B"/>
    <w:rsid w:val="00175DE7"/>
    <w:rsid w:val="00311F31"/>
    <w:rsid w:val="006B213B"/>
    <w:rsid w:val="007E5D7B"/>
    <w:rsid w:val="00957D0B"/>
    <w:rsid w:val="00AD1B73"/>
    <w:rsid w:val="00B5573C"/>
    <w:rsid w:val="00B60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0CD4"/>
    <w:rPr>
      <w:color w:val="808080"/>
    </w:rPr>
  </w:style>
  <w:style w:type="paragraph" w:customStyle="1" w:styleId="766E16CFD89745949A6803F2A2D1476A">
    <w:name w:val="766E16CFD89745949A6803F2A2D1476A"/>
  </w:style>
  <w:style w:type="paragraph" w:customStyle="1" w:styleId="D1ADA85B08B94A2783873F6A7D25DF88">
    <w:name w:val="D1ADA85B08B94A2783873F6A7D25DF88"/>
  </w:style>
  <w:style w:type="paragraph" w:customStyle="1" w:styleId="FDC86F0E8A5242EFAD04F23F6ADEE0E6">
    <w:name w:val="FDC86F0E8A5242EFAD04F23F6ADEE0E6"/>
  </w:style>
  <w:style w:type="paragraph" w:customStyle="1" w:styleId="0321ED9865224D3B8B3872A3762E5990">
    <w:name w:val="0321ED9865224D3B8B3872A3762E5990"/>
  </w:style>
  <w:style w:type="paragraph" w:customStyle="1" w:styleId="8D6E8541278C4061B109BC85E2A625C8">
    <w:name w:val="8D6E8541278C4061B109BC85E2A625C8"/>
    <w:rsid w:val="006B213B"/>
  </w:style>
  <w:style w:type="paragraph" w:customStyle="1" w:styleId="1B1E7D2F416F4EDBAE79D119499436FF">
    <w:name w:val="1B1E7D2F416F4EDBAE79D119499436FF"/>
    <w:rsid w:val="006B213B"/>
  </w:style>
  <w:style w:type="paragraph" w:customStyle="1" w:styleId="70232FEF7C55402E80734640717E2DE1">
    <w:name w:val="70232FEF7C55402E80734640717E2DE1"/>
    <w:rsid w:val="00B60CD4"/>
  </w:style>
  <w:style w:type="paragraph" w:customStyle="1" w:styleId="766E16CFD89745949A6803F2A2D1476A1">
    <w:name w:val="766E16CFD89745949A6803F2A2D1476A1"/>
    <w:rsid w:val="00B60CD4"/>
    <w:rPr>
      <w:rFonts w:eastAsiaTheme="minorHAnsi"/>
      <w:lang w:eastAsia="en-US"/>
    </w:rPr>
  </w:style>
  <w:style w:type="paragraph" w:customStyle="1" w:styleId="D1ADA85B08B94A2783873F6A7D25DF881">
    <w:name w:val="D1ADA85B08B94A2783873F6A7D25DF881"/>
    <w:rsid w:val="00B60CD4"/>
    <w:rPr>
      <w:rFonts w:eastAsiaTheme="minorHAnsi"/>
      <w:lang w:eastAsia="en-US"/>
    </w:rPr>
  </w:style>
  <w:style w:type="paragraph" w:customStyle="1" w:styleId="1B1E7D2F416F4EDBAE79D119499436FF1">
    <w:name w:val="1B1E7D2F416F4EDBAE79D119499436FF1"/>
    <w:rsid w:val="00B60CD4"/>
    <w:rPr>
      <w:rFonts w:eastAsiaTheme="minorHAnsi"/>
      <w:lang w:eastAsia="en-US"/>
    </w:rPr>
  </w:style>
  <w:style w:type="paragraph" w:customStyle="1" w:styleId="8D6E8541278C4061B109BC85E2A625C81">
    <w:name w:val="8D6E8541278C4061B109BC85E2A625C81"/>
    <w:rsid w:val="00B60C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9E72-5A91-4FB7-AD25-E4EDEDA3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Bijlage XXVII als invulformulier in Word als sjabloon</Template>
  <TotalTime>6</TotalTime>
  <Pages>1</Pages>
  <Words>226</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Limburg</dc:creator>
  <cp:keywords/>
  <dc:description/>
  <cp:lastModifiedBy>E.F.J. Limburg</cp:lastModifiedBy>
  <cp:revision>4</cp:revision>
  <cp:lastPrinted>2019-05-24T06:38:00Z</cp:lastPrinted>
  <dcterms:created xsi:type="dcterms:W3CDTF">2019-05-24T07:18:00Z</dcterms:created>
  <dcterms:modified xsi:type="dcterms:W3CDTF">2019-05-24T07:25:00Z</dcterms:modified>
  <cp:contentStatus/>
</cp:coreProperties>
</file>